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27" w:rsidRDefault="00CE0C27" w:rsidP="004F65B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0C27" w:rsidRDefault="00CE0C27" w:rsidP="00800FEF">
      <w:pPr>
        <w:ind w:right="-73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Муниципальное бюджетное учреждение культуры</w:t>
      </w:r>
    </w:p>
    <w:p w:rsidR="00CE0C27" w:rsidRDefault="00CE0C27" w:rsidP="00800FEF">
      <w:pPr>
        <w:ind w:right="-73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«Информационно-культурный центр»</w:t>
      </w:r>
    </w:p>
    <w:p w:rsidR="00CE0C27" w:rsidRDefault="00CE0C27" w:rsidP="00800FEF">
      <w:pPr>
        <w:ind w:right="-73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муниципального образования</w:t>
      </w:r>
      <w:r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0"/>
          <w:szCs w:val="40"/>
        </w:rPr>
        <w:t>«Егоровск»</w:t>
      </w:r>
    </w:p>
    <w:p w:rsidR="00CE0C27" w:rsidRDefault="00CE0C27" w:rsidP="00800FEF">
      <w:pPr>
        <w:jc w:val="center"/>
        <w:rPr>
          <w:rFonts w:ascii="Times New Roman" w:hAnsi="Times New Roman"/>
          <w:bCs/>
          <w:sz w:val="40"/>
          <w:szCs w:val="40"/>
        </w:rPr>
      </w:pPr>
    </w:p>
    <w:p w:rsidR="00CE0C27" w:rsidRDefault="00CE0C27" w:rsidP="00800FE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E0C27" w:rsidRDefault="00CE0C27" w:rsidP="00800FE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E0C27" w:rsidRDefault="00CE0C27" w:rsidP="00800FE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E0C27" w:rsidRDefault="00CE0C27" w:rsidP="00800FE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E0C27" w:rsidRDefault="00CE0C27" w:rsidP="00800FE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E0C27" w:rsidRDefault="00CE0C27" w:rsidP="00800FEF">
      <w:pPr>
        <w:jc w:val="center"/>
        <w:rPr>
          <w:rFonts w:ascii="Times New Roman" w:hAnsi="Times New Roman"/>
          <w:bCs/>
          <w:sz w:val="72"/>
          <w:szCs w:val="72"/>
        </w:rPr>
      </w:pPr>
    </w:p>
    <w:p w:rsidR="00CE0C27" w:rsidRDefault="00CE0C27" w:rsidP="00800FEF">
      <w:pPr>
        <w:jc w:val="center"/>
        <w:rPr>
          <w:rFonts w:ascii="Times New Roman" w:hAnsi="Times New Roman"/>
          <w:bCs/>
          <w:sz w:val="72"/>
          <w:szCs w:val="72"/>
        </w:rPr>
      </w:pPr>
      <w:r>
        <w:rPr>
          <w:rFonts w:ascii="Times New Roman" w:hAnsi="Times New Roman"/>
          <w:bCs/>
          <w:sz w:val="72"/>
          <w:szCs w:val="72"/>
        </w:rPr>
        <w:t>План работы</w:t>
      </w:r>
    </w:p>
    <w:p w:rsidR="00CE0C27" w:rsidRDefault="00CE0C27" w:rsidP="00800FEF">
      <w:pPr>
        <w:jc w:val="center"/>
        <w:rPr>
          <w:rFonts w:ascii="Times New Roman" w:hAnsi="Times New Roman"/>
          <w:bCs/>
          <w:sz w:val="72"/>
          <w:szCs w:val="72"/>
        </w:rPr>
      </w:pPr>
      <w:r>
        <w:rPr>
          <w:rFonts w:ascii="Times New Roman" w:hAnsi="Times New Roman"/>
          <w:bCs/>
          <w:sz w:val="72"/>
          <w:szCs w:val="72"/>
        </w:rPr>
        <w:t>МБУК ИКЦ МО «Егоровск»</w:t>
      </w:r>
    </w:p>
    <w:p w:rsidR="00CE0C27" w:rsidRDefault="00CE0C27" w:rsidP="00800FEF">
      <w:pPr>
        <w:jc w:val="center"/>
        <w:rPr>
          <w:rFonts w:ascii="Times New Roman" w:hAnsi="Times New Roman"/>
          <w:bCs/>
          <w:sz w:val="72"/>
          <w:szCs w:val="72"/>
        </w:rPr>
      </w:pPr>
      <w:r>
        <w:rPr>
          <w:rFonts w:ascii="Times New Roman" w:hAnsi="Times New Roman"/>
          <w:bCs/>
          <w:sz w:val="72"/>
          <w:szCs w:val="72"/>
        </w:rPr>
        <w:t>на 2021 год</w:t>
      </w:r>
    </w:p>
    <w:p w:rsidR="00CE0C27" w:rsidRDefault="00CE0C27" w:rsidP="00800FEF">
      <w:pPr>
        <w:jc w:val="center"/>
        <w:rPr>
          <w:rFonts w:ascii="Times New Roman" w:hAnsi="Times New Roman"/>
          <w:bCs/>
          <w:sz w:val="44"/>
          <w:szCs w:val="44"/>
        </w:rPr>
      </w:pPr>
    </w:p>
    <w:p w:rsidR="00CE0C27" w:rsidRDefault="00CE0C27" w:rsidP="00800FEF">
      <w:pPr>
        <w:jc w:val="center"/>
        <w:rPr>
          <w:rFonts w:ascii="Times New Roman" w:hAnsi="Times New Roman"/>
          <w:bCs/>
          <w:sz w:val="44"/>
          <w:szCs w:val="44"/>
        </w:rPr>
      </w:pPr>
    </w:p>
    <w:p w:rsidR="00CE0C27" w:rsidRDefault="00CE0C27" w:rsidP="00800FEF">
      <w:pPr>
        <w:jc w:val="center"/>
        <w:rPr>
          <w:rFonts w:ascii="Times New Roman" w:hAnsi="Times New Roman"/>
          <w:bCs/>
          <w:sz w:val="44"/>
          <w:szCs w:val="44"/>
        </w:rPr>
      </w:pPr>
    </w:p>
    <w:p w:rsidR="00CE0C27" w:rsidRDefault="00CE0C27" w:rsidP="00800FEF">
      <w:pPr>
        <w:jc w:val="center"/>
        <w:rPr>
          <w:rFonts w:ascii="Times New Roman" w:hAnsi="Times New Roman"/>
        </w:rPr>
      </w:pPr>
    </w:p>
    <w:p w:rsidR="00CE0C27" w:rsidRDefault="00CE0C27" w:rsidP="00800FEF">
      <w:pPr>
        <w:jc w:val="center"/>
        <w:rPr>
          <w:rFonts w:ascii="Times New Roman" w:hAnsi="Times New Roman"/>
        </w:rPr>
      </w:pPr>
    </w:p>
    <w:p w:rsidR="00CE0C27" w:rsidRDefault="00CE0C27" w:rsidP="00800FEF">
      <w:pPr>
        <w:jc w:val="center"/>
        <w:rPr>
          <w:rFonts w:ascii="Times New Roman" w:hAnsi="Times New Roman"/>
        </w:rPr>
      </w:pPr>
    </w:p>
    <w:p w:rsidR="00CE0C27" w:rsidRDefault="00CE0C27" w:rsidP="00800FEF">
      <w:pPr>
        <w:jc w:val="center"/>
        <w:rPr>
          <w:rFonts w:ascii="Times New Roman" w:hAnsi="Times New Roman"/>
        </w:rPr>
      </w:pPr>
    </w:p>
    <w:p w:rsidR="00CE0C27" w:rsidRDefault="00CE0C27" w:rsidP="00800FEF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Егоровск – 2021</w:t>
      </w:r>
    </w:p>
    <w:p w:rsidR="00CE0C27" w:rsidRPr="00800FEF" w:rsidRDefault="00CE0C27" w:rsidP="00800FEF">
      <w:pPr>
        <w:jc w:val="center"/>
        <w:rPr>
          <w:rFonts w:ascii="Times New Roman" w:hAnsi="Times New Roman"/>
          <w:sz w:val="44"/>
          <w:szCs w:val="44"/>
        </w:rPr>
      </w:pPr>
      <w:r w:rsidRPr="004F65B1">
        <w:rPr>
          <w:rFonts w:ascii="Times New Roman" w:hAnsi="Times New Roman"/>
          <w:b/>
          <w:sz w:val="24"/>
          <w:szCs w:val="24"/>
        </w:rPr>
        <w:t>Январь 2021</w:t>
      </w:r>
    </w:p>
    <w:p w:rsidR="00CE0C27" w:rsidRPr="004F65B1" w:rsidRDefault="00CE0C2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3066"/>
        <w:gridCol w:w="1852"/>
        <w:gridCol w:w="1852"/>
        <w:gridCol w:w="2018"/>
      </w:tblGrid>
      <w:tr w:rsidR="00CE0C27" w:rsidRPr="004F65B1" w:rsidTr="00D90C93">
        <w:tc>
          <w:tcPr>
            <w:tcW w:w="55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E0C27" w:rsidRPr="004F65B1" w:rsidTr="00D90C93">
        <w:tc>
          <w:tcPr>
            <w:tcW w:w="55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Пришли святки – запевай колядки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06.01.2021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5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Старый, добрый Новый год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5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Раз в крещенский вечерок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5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 xml:space="preserve">В царстве славного Мороза 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Планета чудес (игра-путешествие по страницам произведений Н. Сладкова)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5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Урок мужества «По страницам блокадного Ленинграда»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А знаешь ли ты?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(познавательно-игровая программа об истории Деда Мороза)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</w:tbl>
    <w:p w:rsidR="00CE0C27" w:rsidRDefault="00CE0C27" w:rsidP="004F65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0C27" w:rsidRPr="004F65B1" w:rsidRDefault="00CE0C27" w:rsidP="004F65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F65B1">
        <w:rPr>
          <w:rFonts w:ascii="Times New Roman" w:hAnsi="Times New Roman"/>
          <w:b/>
          <w:sz w:val="24"/>
          <w:szCs w:val="24"/>
        </w:rPr>
        <w:t>евраль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3108"/>
        <w:gridCol w:w="1833"/>
        <w:gridCol w:w="1833"/>
        <w:gridCol w:w="2018"/>
      </w:tblGrid>
      <w:tr w:rsidR="00CE0C27" w:rsidRPr="004F65B1" w:rsidTr="00D90C93">
        <w:tc>
          <w:tcPr>
            <w:tcW w:w="55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3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3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E0C27" w:rsidRPr="004F65B1" w:rsidTr="00D90C93">
        <w:tc>
          <w:tcPr>
            <w:tcW w:w="55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«Дорогою добра»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Социальная акция</w:t>
            </w:r>
          </w:p>
        </w:tc>
        <w:tc>
          <w:tcPr>
            <w:tcW w:w="183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183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5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 xml:space="preserve">«Будьте здоровы» 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83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183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5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Российской Армии герои (обзор книжной выставки о героях ВОВ)</w:t>
            </w:r>
          </w:p>
        </w:tc>
        <w:tc>
          <w:tcPr>
            <w:tcW w:w="183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83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5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Афган. Это нельзя забыть (рассказ о воинах-интернационалистах. Показ док. фильм «Афганский излом»)</w:t>
            </w:r>
          </w:p>
        </w:tc>
        <w:tc>
          <w:tcPr>
            <w:tcW w:w="183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183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5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Поэты участники войны</w:t>
            </w:r>
          </w:p>
        </w:tc>
        <w:tc>
          <w:tcPr>
            <w:tcW w:w="183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183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5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Подарок для папы сделаем сами.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(мастер-класс по изготовлению игрушки из папье-маше)</w:t>
            </w:r>
          </w:p>
        </w:tc>
        <w:tc>
          <w:tcPr>
            <w:tcW w:w="183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83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«Когда поют солдаты»</w:t>
            </w:r>
          </w:p>
        </w:tc>
        <w:tc>
          <w:tcPr>
            <w:tcW w:w="183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23.02.2021</w:t>
            </w:r>
          </w:p>
        </w:tc>
        <w:tc>
          <w:tcPr>
            <w:tcW w:w="183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5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«Я бы в армию пошёл»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для детей</w:t>
            </w:r>
          </w:p>
        </w:tc>
        <w:tc>
          <w:tcPr>
            <w:tcW w:w="183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83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</w:tbl>
    <w:p w:rsidR="00CE0C27" w:rsidRPr="004F65B1" w:rsidRDefault="00CE0C27">
      <w:pPr>
        <w:rPr>
          <w:rFonts w:ascii="Times New Roman" w:hAnsi="Times New Roman"/>
          <w:sz w:val="24"/>
          <w:szCs w:val="24"/>
        </w:rPr>
      </w:pPr>
    </w:p>
    <w:p w:rsidR="00CE0C27" w:rsidRPr="004F65B1" w:rsidRDefault="00CE0C27">
      <w:pPr>
        <w:rPr>
          <w:rFonts w:ascii="Times New Roman" w:hAnsi="Times New Roman"/>
          <w:sz w:val="24"/>
          <w:szCs w:val="24"/>
        </w:rPr>
      </w:pPr>
    </w:p>
    <w:p w:rsidR="00CE0C27" w:rsidRPr="004F65B1" w:rsidRDefault="00CE0C27" w:rsidP="004F65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4F65B1">
        <w:rPr>
          <w:rFonts w:ascii="Times New Roman" w:hAnsi="Times New Roman"/>
          <w:b/>
          <w:sz w:val="24"/>
          <w:szCs w:val="24"/>
        </w:rPr>
        <w:t>арт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"/>
        <w:gridCol w:w="3137"/>
        <w:gridCol w:w="1843"/>
        <w:gridCol w:w="1843"/>
        <w:gridCol w:w="2018"/>
      </w:tblGrid>
      <w:tr w:rsidR="00CE0C27" w:rsidRPr="004F65B1" w:rsidTr="00D90C93">
        <w:tc>
          <w:tcPr>
            <w:tcW w:w="50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E0C27" w:rsidRPr="004F65B1" w:rsidTr="00D90C93">
        <w:tc>
          <w:tcPr>
            <w:tcW w:w="50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«Народное творчество»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Час фольклора</w:t>
            </w:r>
          </w:p>
        </w:tc>
        <w:tc>
          <w:tcPr>
            <w:tcW w:w="184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184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0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Делаем сами подарок для мамы (мастер-класс)</w:t>
            </w:r>
          </w:p>
        </w:tc>
        <w:tc>
          <w:tcPr>
            <w:tcW w:w="184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184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0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«Для милых дам»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84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08.03.2021</w:t>
            </w:r>
          </w:p>
        </w:tc>
        <w:tc>
          <w:tcPr>
            <w:tcW w:w="184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0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 книгой мир добрей и ярче (час детской книги)</w:t>
            </w:r>
          </w:p>
        </w:tc>
        <w:tc>
          <w:tcPr>
            <w:tcW w:w="184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184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0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A">
              <w:rPr>
                <w:rFonts w:ascii="Times New Roman" w:hAnsi="Times New Roman"/>
                <w:sz w:val="24"/>
                <w:szCs w:val="24"/>
              </w:rPr>
              <w:t>«Мой Байкал» демонстрация роликов о Байкале,</w:t>
            </w:r>
          </w:p>
        </w:tc>
        <w:tc>
          <w:tcPr>
            <w:tcW w:w="184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843" w:type="dxa"/>
          </w:tcPr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0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Эх, Масленица-кривошейка!</w:t>
            </w:r>
          </w:p>
        </w:tc>
        <w:tc>
          <w:tcPr>
            <w:tcW w:w="184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184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0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«Две звезды»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Вокальный онлайн конкурс</w:t>
            </w:r>
          </w:p>
        </w:tc>
        <w:tc>
          <w:tcPr>
            <w:tcW w:w="184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84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rPr>
          <w:trHeight w:val="1266"/>
        </w:trPr>
        <w:tc>
          <w:tcPr>
            <w:tcW w:w="50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«Пусть всегда будет мама»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184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0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«Строка пронзённая войной»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 творчестве Юлии Друниной</w:t>
            </w:r>
          </w:p>
        </w:tc>
        <w:tc>
          <w:tcPr>
            <w:tcW w:w="184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184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C27" w:rsidRPr="004F65B1" w:rsidRDefault="00CE0C27">
      <w:pPr>
        <w:rPr>
          <w:rFonts w:ascii="Times New Roman" w:hAnsi="Times New Roman"/>
          <w:sz w:val="24"/>
          <w:szCs w:val="24"/>
        </w:rPr>
      </w:pPr>
    </w:p>
    <w:p w:rsidR="00CE0C27" w:rsidRPr="004F65B1" w:rsidRDefault="00CE0C27" w:rsidP="004F65B1">
      <w:pPr>
        <w:jc w:val="center"/>
        <w:rPr>
          <w:rFonts w:ascii="Times New Roman" w:hAnsi="Times New Roman"/>
          <w:b/>
          <w:sz w:val="24"/>
          <w:szCs w:val="24"/>
        </w:rPr>
      </w:pPr>
      <w:r w:rsidRPr="004F65B1">
        <w:rPr>
          <w:rFonts w:ascii="Times New Roman" w:hAnsi="Times New Roman"/>
          <w:b/>
          <w:sz w:val="24"/>
          <w:szCs w:val="24"/>
        </w:rPr>
        <w:t>Апрель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3136"/>
        <w:gridCol w:w="1844"/>
        <w:gridCol w:w="1844"/>
        <w:gridCol w:w="2018"/>
      </w:tblGrid>
      <w:tr w:rsidR="00CE0C27" w:rsidRPr="004F65B1" w:rsidTr="00D90C93">
        <w:tc>
          <w:tcPr>
            <w:tcW w:w="50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E0C27" w:rsidRPr="004F65B1" w:rsidTr="00D90C93">
        <w:tc>
          <w:tcPr>
            <w:tcW w:w="50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«День смеха»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Конкурс смешных рассказов и шуток</w:t>
            </w:r>
          </w:p>
        </w:tc>
        <w:tc>
          <w:tcPr>
            <w:tcW w:w="184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84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0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Юные таланты.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Конкурс работ декоративно-прикладного искусства.</w:t>
            </w:r>
          </w:p>
        </w:tc>
        <w:tc>
          <w:tcPr>
            <w:tcW w:w="184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184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0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Мудрость сказок Х.К. Андерсена (литературный час к 215-летию писателя)</w:t>
            </w:r>
          </w:p>
        </w:tc>
        <w:tc>
          <w:tcPr>
            <w:tcW w:w="184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184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0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A">
              <w:rPr>
                <w:rFonts w:ascii="Times New Roman" w:hAnsi="Times New Roman"/>
                <w:sz w:val="24"/>
                <w:szCs w:val="24"/>
              </w:rPr>
              <w:t>«Тайны–великого Озера» Квест-игра</w:t>
            </w:r>
          </w:p>
        </w:tc>
        <w:tc>
          <w:tcPr>
            <w:tcW w:w="184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1844" w:type="dxa"/>
          </w:tcPr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0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Сибиряки на фронтах войны (патриотический час)</w:t>
            </w:r>
          </w:p>
        </w:tc>
        <w:tc>
          <w:tcPr>
            <w:tcW w:w="184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184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0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Конкурсно-игровая программа «Стайтинейджер»</w:t>
            </w:r>
          </w:p>
        </w:tc>
        <w:tc>
          <w:tcPr>
            <w:tcW w:w="184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84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0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Час досуга нашего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(музыкально-литературный вечер)</w:t>
            </w:r>
          </w:p>
        </w:tc>
        <w:tc>
          <w:tcPr>
            <w:tcW w:w="184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84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0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«Где добро, там и тепло» (беседа о семейных ценностях, показ фильма «Безотцовщина»)</w:t>
            </w:r>
          </w:p>
        </w:tc>
        <w:tc>
          <w:tcPr>
            <w:tcW w:w="184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84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03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«Разговор на трудную тему» встреча со специалистом Куфаревой М.В.  (беседа о борьбе со спидом)</w:t>
            </w:r>
          </w:p>
        </w:tc>
        <w:tc>
          <w:tcPr>
            <w:tcW w:w="184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844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C27" w:rsidRPr="004F65B1" w:rsidRDefault="00CE0C27">
      <w:pPr>
        <w:rPr>
          <w:rFonts w:ascii="Times New Roman" w:hAnsi="Times New Roman"/>
          <w:sz w:val="24"/>
          <w:szCs w:val="24"/>
        </w:rPr>
      </w:pPr>
    </w:p>
    <w:p w:rsidR="00CE0C27" w:rsidRPr="004F65B1" w:rsidRDefault="00CE0C27">
      <w:pPr>
        <w:rPr>
          <w:rFonts w:ascii="Times New Roman" w:hAnsi="Times New Roman"/>
          <w:sz w:val="24"/>
          <w:szCs w:val="24"/>
        </w:rPr>
      </w:pPr>
    </w:p>
    <w:p w:rsidR="00CE0C27" w:rsidRPr="004F65B1" w:rsidRDefault="00CE0C27" w:rsidP="004F65B1">
      <w:pPr>
        <w:jc w:val="center"/>
        <w:rPr>
          <w:rFonts w:ascii="Times New Roman" w:hAnsi="Times New Roman"/>
          <w:b/>
          <w:sz w:val="24"/>
          <w:szCs w:val="24"/>
        </w:rPr>
      </w:pPr>
      <w:r w:rsidRPr="004F65B1">
        <w:rPr>
          <w:rFonts w:ascii="Times New Roman" w:hAnsi="Times New Roman"/>
          <w:b/>
          <w:sz w:val="24"/>
          <w:szCs w:val="24"/>
        </w:rPr>
        <w:t>Май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3317"/>
        <w:gridCol w:w="1869"/>
        <w:gridCol w:w="1869"/>
        <w:gridCol w:w="1869"/>
      </w:tblGrid>
      <w:tr w:rsidR="00CE0C27" w:rsidRPr="004F65B1" w:rsidTr="00D90C93">
        <w:tc>
          <w:tcPr>
            <w:tcW w:w="421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E0C27" w:rsidRPr="004F65B1" w:rsidTr="00D90C93">
        <w:tc>
          <w:tcPr>
            <w:tcW w:w="421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Праздничная трансляция песен военных лет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421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Торжественный митинг посвящённый памяти ВОВ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Мемориал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421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«И помнит мир спасённый» праздничный концерт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421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«Подвигом славны твои земляки»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Виртуальная выставка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421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«Читать о войне – значит помнить о ней»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421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«Минувших лет живая память»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Виртуальная выставка детских рисунков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421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A">
              <w:rPr>
                <w:rFonts w:ascii="Times New Roman" w:hAnsi="Times New Roman"/>
                <w:sz w:val="24"/>
                <w:szCs w:val="24"/>
              </w:rPr>
              <w:t xml:space="preserve">«Животные Прибайкалья» презентация  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869" w:type="dxa"/>
          </w:tcPr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1869" w:type="dxa"/>
          </w:tcPr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421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«Дорогою добра»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Социальная акция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</w:tbl>
    <w:p w:rsidR="00CE0C27" w:rsidRPr="004F65B1" w:rsidRDefault="00CE0C27">
      <w:pPr>
        <w:rPr>
          <w:rFonts w:ascii="Times New Roman" w:hAnsi="Times New Roman"/>
          <w:sz w:val="24"/>
          <w:szCs w:val="24"/>
        </w:rPr>
      </w:pPr>
    </w:p>
    <w:p w:rsidR="00CE0C27" w:rsidRPr="004F65B1" w:rsidRDefault="00CE0C27" w:rsidP="004F65B1">
      <w:pPr>
        <w:jc w:val="center"/>
        <w:rPr>
          <w:rFonts w:ascii="Times New Roman" w:hAnsi="Times New Roman"/>
          <w:b/>
          <w:sz w:val="24"/>
          <w:szCs w:val="24"/>
        </w:rPr>
      </w:pPr>
      <w:r w:rsidRPr="004F65B1">
        <w:rPr>
          <w:rFonts w:ascii="Times New Roman" w:hAnsi="Times New Roman"/>
          <w:b/>
          <w:sz w:val="24"/>
          <w:szCs w:val="24"/>
        </w:rPr>
        <w:t>Июнь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3079"/>
        <w:gridCol w:w="1846"/>
        <w:gridCol w:w="1846"/>
        <w:gridCol w:w="2018"/>
      </w:tblGrid>
      <w:tr w:rsidR="00CE0C27" w:rsidRPr="004F65B1" w:rsidTr="00D90C93">
        <w:tc>
          <w:tcPr>
            <w:tcW w:w="55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E0C27" w:rsidRPr="004F65B1" w:rsidTr="00D90C93">
        <w:tc>
          <w:tcPr>
            <w:tcW w:w="55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«На всех парусах в лето» (праздничная программа для детей)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5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Конкурс рисунка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«Пусть всегда будет солнце»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:rsidR="00CE0C27" w:rsidRPr="004F65B1" w:rsidRDefault="00CE0C27" w:rsidP="007C7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67A">
              <w:rPr>
                <w:rFonts w:ascii="Times New Roman" w:hAnsi="Times New Roman"/>
                <w:sz w:val="24"/>
                <w:szCs w:val="24"/>
              </w:rPr>
              <w:t>«Роспись по камням» мастер – класс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846" w:type="dxa"/>
          </w:tcPr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5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«Моё счастливое детство»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«Профилактика безнадзорности»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Видеоролик, беседа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10.04.2021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 xml:space="preserve">«Пусть будет в сердце больше доброты» 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Люди с неограниченными возможностями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(конкурс декоративно-прикладного искусства для инвалидов)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16.05.2021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«Песенный калейдоскоп»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Конкурс детской песни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«Помните! Через века, через года, пожалуйста, помните!»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5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Свеча памяти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Мемориал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5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«Чтобы помнили…» (бессмертный полк)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5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«Молодым везде у нас дорога!»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Праздничная программа посвящённая дню молодёжи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26.06.2021</w:t>
            </w:r>
          </w:p>
        </w:tc>
        <w:tc>
          <w:tcPr>
            <w:tcW w:w="184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</w:tbl>
    <w:p w:rsidR="00CE0C27" w:rsidRDefault="00CE0C27" w:rsidP="004F65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0C27" w:rsidRPr="004F65B1" w:rsidRDefault="00CE0C27" w:rsidP="004F65B1">
      <w:pPr>
        <w:jc w:val="center"/>
        <w:rPr>
          <w:rFonts w:ascii="Times New Roman" w:hAnsi="Times New Roman"/>
          <w:b/>
          <w:sz w:val="24"/>
          <w:szCs w:val="24"/>
        </w:rPr>
      </w:pPr>
      <w:r w:rsidRPr="004F65B1">
        <w:rPr>
          <w:rFonts w:ascii="Times New Roman" w:hAnsi="Times New Roman"/>
          <w:b/>
          <w:sz w:val="24"/>
          <w:szCs w:val="24"/>
        </w:rPr>
        <w:t>Июль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176"/>
        <w:gridCol w:w="1869"/>
        <w:gridCol w:w="1869"/>
        <w:gridCol w:w="1869"/>
      </w:tblGrid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Квест-игра «Путешествие за кладом»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02.07.2021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«Иван – Купала, обливай кого попало»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Фольклорный праздник (народные обычаи, обряды, традиции)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07.07.2021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 xml:space="preserve">«Моя семья – моё богатство» 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Фотоконкурс «Семь Я»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Открытие конкурсной выставки «Умелые руки не знают скуки»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08.07.2021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Литературная гостиная «Мир сказок»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12.07.2021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 xml:space="preserve">По страницам красной книги 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Викторина, конкурс рисунка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14.07.2021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Конкурсно-игровая программа «Весёлые вытворяшки»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16.07.2021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«Из древности времён» Игра-путешествие по русской культуре семейного уклада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20.07.2021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«Душу исцелит добро»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 страницам сказки «Цветик-семицветик»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26.-7.2021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. 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C27" w:rsidRPr="004F65B1" w:rsidRDefault="00CE0C27">
      <w:pPr>
        <w:rPr>
          <w:rFonts w:ascii="Times New Roman" w:hAnsi="Times New Roman"/>
          <w:sz w:val="24"/>
          <w:szCs w:val="24"/>
        </w:rPr>
      </w:pPr>
      <w:r w:rsidRPr="004F65B1">
        <w:rPr>
          <w:rFonts w:ascii="Times New Roman" w:hAnsi="Times New Roman"/>
          <w:sz w:val="24"/>
          <w:szCs w:val="24"/>
        </w:rPr>
        <w:t xml:space="preserve">            </w:t>
      </w:r>
    </w:p>
    <w:p w:rsidR="00CE0C27" w:rsidRPr="004F65B1" w:rsidRDefault="00CE0C27" w:rsidP="004F65B1">
      <w:pPr>
        <w:jc w:val="center"/>
        <w:rPr>
          <w:rFonts w:ascii="Times New Roman" w:hAnsi="Times New Roman"/>
          <w:b/>
          <w:sz w:val="24"/>
          <w:szCs w:val="24"/>
        </w:rPr>
      </w:pPr>
      <w:r w:rsidRPr="004F65B1">
        <w:rPr>
          <w:rFonts w:ascii="Times New Roman" w:hAnsi="Times New Roman"/>
          <w:b/>
          <w:sz w:val="24"/>
          <w:szCs w:val="24"/>
        </w:rPr>
        <w:t>Август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176"/>
        <w:gridCol w:w="1869"/>
        <w:gridCol w:w="1869"/>
        <w:gridCol w:w="1869"/>
      </w:tblGrid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«Этикет, или просто хорошие манеры»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 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«Скучен день до вечера, коли делать нечего» интерактивная игра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06.08.2021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по пожарной безопасности «Отважные пожарные»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11.08.2021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«Пространство равных возможностей» час здоровья по книгам о здоровом образе жизни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13.08.2021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 xml:space="preserve">Конкурс рисунков и плакатов «Наше здоровье в наших руках» (профилактика правонарушений, наркомании, токсикомании, алкоголизма и табакокурения среди молодёжи) 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16.08.2021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A">
              <w:rPr>
                <w:rFonts w:ascii="Times New Roman" w:hAnsi="Times New Roman"/>
                <w:sz w:val="24"/>
                <w:szCs w:val="24"/>
              </w:rPr>
              <w:t>«Открытка из природного материала» мастер класс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18.08.2021</w:t>
            </w:r>
          </w:p>
        </w:tc>
        <w:tc>
          <w:tcPr>
            <w:tcW w:w="1869" w:type="dxa"/>
          </w:tcPr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7C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 культорг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«Патриотизм – разговор о главном»  дискуссия для школьников  (показ фильма «Они сражались за Родину» )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Праздничная программа  посвящённая Дню российского флага. «Под флагом России»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22.08.2021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«Разноцветный мир кино» (мультвикторина, конкурсная программа, показ детского кинофильма)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26.08.2021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C27" w:rsidRPr="004F65B1" w:rsidRDefault="00CE0C27">
      <w:pPr>
        <w:rPr>
          <w:rFonts w:ascii="Times New Roman" w:hAnsi="Times New Roman"/>
          <w:sz w:val="24"/>
          <w:szCs w:val="24"/>
        </w:rPr>
      </w:pPr>
    </w:p>
    <w:p w:rsidR="00CE0C27" w:rsidRPr="004F65B1" w:rsidRDefault="00CE0C27">
      <w:pPr>
        <w:rPr>
          <w:rFonts w:ascii="Times New Roman" w:hAnsi="Times New Roman"/>
          <w:sz w:val="24"/>
          <w:szCs w:val="24"/>
        </w:rPr>
      </w:pPr>
    </w:p>
    <w:p w:rsidR="00CE0C27" w:rsidRPr="004F65B1" w:rsidRDefault="00CE0C27" w:rsidP="004F65B1">
      <w:pPr>
        <w:jc w:val="center"/>
        <w:rPr>
          <w:rFonts w:ascii="Times New Roman" w:hAnsi="Times New Roman"/>
          <w:b/>
          <w:sz w:val="24"/>
          <w:szCs w:val="24"/>
        </w:rPr>
      </w:pPr>
      <w:r w:rsidRPr="004F65B1">
        <w:rPr>
          <w:rFonts w:ascii="Times New Roman" w:hAnsi="Times New Roman"/>
          <w:b/>
          <w:sz w:val="24"/>
          <w:szCs w:val="24"/>
        </w:rPr>
        <w:t>Сентябрь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3066"/>
        <w:gridCol w:w="1852"/>
        <w:gridCol w:w="1852"/>
        <w:gridCol w:w="2018"/>
      </w:tblGrid>
      <w:tr w:rsidR="00CE0C27" w:rsidRPr="004F65B1" w:rsidTr="00D90C93">
        <w:tc>
          <w:tcPr>
            <w:tcW w:w="55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E0C27" w:rsidRPr="004F65B1" w:rsidTr="00D90C93">
        <w:tc>
          <w:tcPr>
            <w:tcW w:w="55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«Здравствуй, школа!»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«Терроризму скажем нет!» - конкурс детского рисунка, посвящённый всемирному Дню борьбы с терроризмом.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«От сердца к сердцу» тематический вечер отдыха для людей с ограниченными возможностями (викторины, фотоконкурс «Жизнь полна чудес»)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«Возьмёмся за руки, друзья» - урок толерантности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«Весь мир – театр» Литературная композиция по произведениям Александра Вампилова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Конкурсно-игровая программа «Путешествие в страну забытых игр»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20.09.2021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A">
              <w:rPr>
                <w:rFonts w:ascii="Times New Roman" w:hAnsi="Times New Roman"/>
                <w:color w:val="222222"/>
                <w:sz w:val="24"/>
                <w:szCs w:val="24"/>
              </w:rPr>
              <w:t>Концертная программа «День Байкала»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21.09.2021</w:t>
            </w:r>
          </w:p>
        </w:tc>
        <w:tc>
          <w:tcPr>
            <w:tcW w:w="1852" w:type="dxa"/>
          </w:tcPr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</w:tc>
        <w:tc>
          <w:tcPr>
            <w:tcW w:w="2018" w:type="dxa"/>
          </w:tcPr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Конкурсно-игровая программа для детей «Осенняя котовасия»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A">
              <w:rPr>
                <w:rFonts w:ascii="Times New Roman" w:hAnsi="Times New Roman"/>
                <w:sz w:val="24"/>
                <w:szCs w:val="24"/>
              </w:rPr>
              <w:t>«Сбережем Байкал» конкурс рисунка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25.09.2021</w:t>
            </w:r>
          </w:p>
        </w:tc>
        <w:tc>
          <w:tcPr>
            <w:tcW w:w="1852" w:type="dxa"/>
          </w:tcPr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</w:tc>
        <w:tc>
          <w:tcPr>
            <w:tcW w:w="2018" w:type="dxa"/>
          </w:tcPr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7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«А знаете ли вы?»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Фольклорная конкурсно-игровая программа (всё о народном празднике «Воздвижение» и связанных сним примет и обычаев)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185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C27" w:rsidRPr="004F65B1" w:rsidRDefault="00CE0C27">
      <w:pPr>
        <w:rPr>
          <w:rFonts w:ascii="Times New Roman" w:hAnsi="Times New Roman"/>
          <w:sz w:val="24"/>
          <w:szCs w:val="24"/>
        </w:rPr>
      </w:pPr>
    </w:p>
    <w:p w:rsidR="00CE0C27" w:rsidRPr="004F65B1" w:rsidRDefault="00CE0C27" w:rsidP="004F65B1">
      <w:pPr>
        <w:jc w:val="center"/>
        <w:rPr>
          <w:rFonts w:ascii="Times New Roman" w:hAnsi="Times New Roman"/>
          <w:b/>
          <w:sz w:val="24"/>
          <w:szCs w:val="24"/>
        </w:rPr>
      </w:pPr>
      <w:r w:rsidRPr="004F65B1">
        <w:rPr>
          <w:rFonts w:ascii="Times New Roman" w:hAnsi="Times New Roman"/>
          <w:b/>
          <w:sz w:val="24"/>
          <w:szCs w:val="24"/>
        </w:rPr>
        <w:t>Октябрь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176"/>
        <w:gridCol w:w="1869"/>
        <w:gridCol w:w="1869"/>
        <w:gridCol w:w="1869"/>
      </w:tblGrid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«Возраст золотой» Праздничная программа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A">
              <w:rPr>
                <w:rFonts w:ascii="Times New Roman" w:hAnsi="Times New Roman"/>
                <w:sz w:val="24"/>
                <w:szCs w:val="24"/>
              </w:rPr>
              <w:t>«Птицы прибайкальской осени» викторина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03.10.2021</w:t>
            </w:r>
          </w:p>
        </w:tc>
        <w:tc>
          <w:tcPr>
            <w:tcW w:w="1869" w:type="dxa"/>
          </w:tcPr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</w:tc>
        <w:tc>
          <w:tcPr>
            <w:tcW w:w="1869" w:type="dxa"/>
          </w:tcPr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«Где обычаи чтут, там весело живут»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«Герои любимых сказок» - конкурсно-игровая программа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«Час досуга нашего»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12.10.2021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 xml:space="preserve">«Покровские посиделки» 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Конкурсно-игровая программа для детей и взрослых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Конкурс поделок «Осенняя мастерская»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Мастер-класс по изготовлению поделок из подручного материала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18.10.2021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Культурно-просветительная программа «Важней всего погода в доме»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22.10.1021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                                                    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Конкурсно-игровая программа «Стартинейджер»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C27" w:rsidRPr="004F65B1" w:rsidRDefault="00CE0C27">
      <w:pPr>
        <w:rPr>
          <w:rFonts w:ascii="Times New Roman" w:hAnsi="Times New Roman"/>
          <w:sz w:val="24"/>
          <w:szCs w:val="24"/>
        </w:rPr>
      </w:pPr>
    </w:p>
    <w:p w:rsidR="00CE0C27" w:rsidRPr="004F65B1" w:rsidRDefault="00CE0C27" w:rsidP="004F65B1">
      <w:pPr>
        <w:jc w:val="center"/>
        <w:rPr>
          <w:rFonts w:ascii="Times New Roman" w:hAnsi="Times New Roman"/>
          <w:b/>
          <w:sz w:val="24"/>
          <w:szCs w:val="24"/>
        </w:rPr>
      </w:pPr>
      <w:r w:rsidRPr="004F65B1">
        <w:rPr>
          <w:rFonts w:ascii="Times New Roman" w:hAnsi="Times New Roman"/>
          <w:b/>
          <w:sz w:val="24"/>
          <w:szCs w:val="24"/>
        </w:rPr>
        <w:t>Ноябрь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3082"/>
        <w:gridCol w:w="1845"/>
        <w:gridCol w:w="1845"/>
        <w:gridCol w:w="2063"/>
      </w:tblGrid>
      <w:tr w:rsidR="00CE0C27" w:rsidRPr="004F65B1" w:rsidTr="00D90C93">
        <w:tc>
          <w:tcPr>
            <w:tcW w:w="55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E0C27" w:rsidRPr="004F65B1" w:rsidTr="00D90C93">
        <w:tc>
          <w:tcPr>
            <w:tcW w:w="55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«В единстве наша сила» праздничная программа посвящённая Дню народного единства</w:t>
            </w:r>
          </w:p>
        </w:tc>
        <w:tc>
          <w:tcPr>
            <w:tcW w:w="184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04.11.2021</w:t>
            </w:r>
          </w:p>
        </w:tc>
        <w:tc>
          <w:tcPr>
            <w:tcW w:w="184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«Кузьминки»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Фольклорная конкурсно-игровая программа</w:t>
            </w:r>
          </w:p>
        </w:tc>
        <w:tc>
          <w:tcPr>
            <w:tcW w:w="184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14.11.2021</w:t>
            </w:r>
          </w:p>
        </w:tc>
        <w:tc>
          <w:tcPr>
            <w:tcW w:w="184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 xml:space="preserve">«Игры народов мира» 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к международному Дню толерантности</w:t>
            </w:r>
          </w:p>
        </w:tc>
        <w:tc>
          <w:tcPr>
            <w:tcW w:w="184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16.11.2021</w:t>
            </w:r>
          </w:p>
        </w:tc>
        <w:tc>
          <w:tcPr>
            <w:tcW w:w="184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Развлекательная конкурсно-игровая программа</w:t>
            </w:r>
          </w:p>
        </w:tc>
        <w:tc>
          <w:tcPr>
            <w:tcW w:w="184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18.11.2021</w:t>
            </w:r>
          </w:p>
        </w:tc>
        <w:tc>
          <w:tcPr>
            <w:tcW w:w="184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«Весёлое настроение» Фото-конкурс посвящённый Всемирному Дню ребёнка</w:t>
            </w:r>
          </w:p>
        </w:tc>
        <w:tc>
          <w:tcPr>
            <w:tcW w:w="184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184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 xml:space="preserve">«Кузьма-демьян – свадебный кузнец» Фольклорная программа (обычаи и обряды проводимые на Кузьму и Демьяна) </w:t>
            </w:r>
          </w:p>
        </w:tc>
        <w:tc>
          <w:tcPr>
            <w:tcW w:w="184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22.11.2021</w:t>
            </w:r>
          </w:p>
        </w:tc>
        <w:tc>
          <w:tcPr>
            <w:tcW w:w="184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A">
              <w:rPr>
                <w:rFonts w:ascii="Times New Roman" w:hAnsi="Times New Roman"/>
                <w:sz w:val="24"/>
                <w:szCs w:val="24"/>
              </w:rPr>
              <w:t>«Байкал – жемчужина Сибири» Просмотр фильма</w:t>
            </w:r>
          </w:p>
        </w:tc>
        <w:tc>
          <w:tcPr>
            <w:tcW w:w="184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25.11.2021</w:t>
            </w:r>
          </w:p>
        </w:tc>
        <w:tc>
          <w:tcPr>
            <w:tcW w:w="1845" w:type="dxa"/>
          </w:tcPr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5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«Ангел по имени мама» праздничная программа</w:t>
            </w:r>
          </w:p>
        </w:tc>
        <w:tc>
          <w:tcPr>
            <w:tcW w:w="184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28.11.2021</w:t>
            </w:r>
          </w:p>
        </w:tc>
        <w:tc>
          <w:tcPr>
            <w:tcW w:w="184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2018" w:type="dxa"/>
          </w:tcPr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ab/>
            </w:r>
            <w:r w:rsidRPr="004F65B1">
              <w:rPr>
                <w:rFonts w:ascii="Times New Roman" w:hAnsi="Times New Roman"/>
                <w:sz w:val="24"/>
                <w:szCs w:val="24"/>
              </w:rPr>
              <w:tab/>
              <w:t>Загвоздина Н.М. директор МБУК ИКЦ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ab/>
            </w:r>
            <w:r w:rsidRPr="004F65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E0C27" w:rsidRPr="004F65B1" w:rsidTr="00D90C93">
        <w:tc>
          <w:tcPr>
            <w:tcW w:w="55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C27" w:rsidRPr="004F65B1" w:rsidRDefault="00CE0C27">
      <w:pPr>
        <w:rPr>
          <w:rFonts w:ascii="Times New Roman" w:hAnsi="Times New Roman"/>
          <w:sz w:val="24"/>
          <w:szCs w:val="24"/>
        </w:rPr>
      </w:pPr>
    </w:p>
    <w:p w:rsidR="00CE0C27" w:rsidRPr="004F65B1" w:rsidRDefault="00CE0C27" w:rsidP="004F65B1">
      <w:pPr>
        <w:jc w:val="center"/>
        <w:rPr>
          <w:rFonts w:ascii="Times New Roman" w:hAnsi="Times New Roman"/>
          <w:b/>
          <w:sz w:val="24"/>
          <w:szCs w:val="24"/>
        </w:rPr>
      </w:pPr>
      <w:r w:rsidRPr="004F65B1">
        <w:rPr>
          <w:rFonts w:ascii="Times New Roman" w:hAnsi="Times New Roman"/>
          <w:b/>
          <w:sz w:val="24"/>
          <w:szCs w:val="24"/>
        </w:rPr>
        <w:t>Декабрь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176"/>
        <w:gridCol w:w="1869"/>
        <w:gridCol w:w="1869"/>
        <w:gridCol w:w="1869"/>
      </w:tblGrid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Тематический час, посвящённый Дню неизвестного солдата «Имя его неизвестно» фотовыставка «От героев былых времён»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Просмотр видеоролика «Неизвестный солдат»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02.12.2021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«Пусть сердце полнится добром и состраданием» тематическая программа посвящённая Международному Дню инвалидов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03.12.2021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A">
              <w:rPr>
                <w:rFonts w:ascii="Times New Roman" w:hAnsi="Times New Roman"/>
                <w:sz w:val="24"/>
                <w:szCs w:val="24"/>
              </w:rPr>
              <w:t>«Байкал таинственный и многогранный» Онлайн викторина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05.12.2021</w:t>
            </w:r>
          </w:p>
        </w:tc>
        <w:tc>
          <w:tcPr>
            <w:tcW w:w="1869" w:type="dxa"/>
          </w:tcPr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1869" w:type="dxa"/>
          </w:tcPr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B9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«Героев наших имена»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программа, посвящённая Дню героев Отечества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09.12.2021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«Славься Отечество»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Праздничная программа, посвящённая Дню Конституции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12.12.2021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 xml:space="preserve">«Новогоднее чудо» 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Конкурс-выставка новогодних поделок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15.12.2021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«Дед Мороз и все-все-все» Новогоднее театрализованное представление для детей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7" w:rsidRPr="004F65B1" w:rsidTr="00D90C93">
        <w:tc>
          <w:tcPr>
            <w:tcW w:w="562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«Новый год к нам идёт!» праздничная концертная программа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F65B1">
              <w:rPr>
                <w:rFonts w:ascii="Times New Roman" w:hAnsi="Times New Roman"/>
                <w:sz w:val="24"/>
                <w:szCs w:val="24"/>
              </w:rPr>
              <w:t xml:space="preserve"> гр. МО «Егоровск»</w:t>
            </w:r>
          </w:p>
        </w:tc>
        <w:tc>
          <w:tcPr>
            <w:tcW w:w="1869" w:type="dxa"/>
          </w:tcPr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Загвоздина Н.М. директор МБУК ИКЦ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Культорг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B1">
              <w:rPr>
                <w:rFonts w:ascii="Times New Roman" w:hAnsi="Times New Roman"/>
                <w:sz w:val="24"/>
                <w:szCs w:val="24"/>
              </w:rPr>
              <w:t>Попова Л.А. библиотекарь</w:t>
            </w:r>
          </w:p>
          <w:p w:rsidR="00CE0C27" w:rsidRPr="004F65B1" w:rsidRDefault="00CE0C27" w:rsidP="00D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E0C27" w:rsidRDefault="00CE0C27">
      <w:pPr>
        <w:rPr>
          <w:rFonts w:ascii="Times New Roman" w:hAnsi="Times New Roman"/>
          <w:sz w:val="24"/>
          <w:szCs w:val="24"/>
        </w:rPr>
      </w:pPr>
    </w:p>
    <w:p w:rsidR="00CE0C27" w:rsidRDefault="00CE0C27">
      <w:pPr>
        <w:rPr>
          <w:rFonts w:ascii="Times New Roman" w:hAnsi="Times New Roman"/>
          <w:sz w:val="24"/>
          <w:szCs w:val="24"/>
        </w:rPr>
      </w:pPr>
    </w:p>
    <w:p w:rsidR="00CE0C27" w:rsidRDefault="00CE0C27">
      <w:pPr>
        <w:rPr>
          <w:rFonts w:ascii="Times New Roman" w:hAnsi="Times New Roman"/>
          <w:sz w:val="24"/>
          <w:szCs w:val="24"/>
        </w:rPr>
      </w:pPr>
    </w:p>
    <w:p w:rsidR="00CE0C27" w:rsidRPr="004F65B1" w:rsidRDefault="00CE0C27" w:rsidP="007742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МБУК ИКЦ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Н.М.Загвоздина</w:t>
      </w:r>
    </w:p>
    <w:sectPr w:rsidR="00CE0C27" w:rsidRPr="004F65B1" w:rsidSect="0060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669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F48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38E3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D627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984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8E4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22A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46B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169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267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C58"/>
    <w:rsid w:val="0003749A"/>
    <w:rsid w:val="00065191"/>
    <w:rsid w:val="000B0003"/>
    <w:rsid w:val="000B550A"/>
    <w:rsid w:val="00122590"/>
    <w:rsid w:val="00214FFD"/>
    <w:rsid w:val="00277A39"/>
    <w:rsid w:val="00283496"/>
    <w:rsid w:val="00391E19"/>
    <w:rsid w:val="003D738A"/>
    <w:rsid w:val="0043067A"/>
    <w:rsid w:val="00454587"/>
    <w:rsid w:val="004A1782"/>
    <w:rsid w:val="004A7754"/>
    <w:rsid w:val="004D5221"/>
    <w:rsid w:val="004D7F73"/>
    <w:rsid w:val="004F65B1"/>
    <w:rsid w:val="005113F0"/>
    <w:rsid w:val="005432C6"/>
    <w:rsid w:val="00566774"/>
    <w:rsid w:val="00597422"/>
    <w:rsid w:val="005C1723"/>
    <w:rsid w:val="005D1804"/>
    <w:rsid w:val="005F5E52"/>
    <w:rsid w:val="00601AE9"/>
    <w:rsid w:val="006D1FC5"/>
    <w:rsid w:val="0077421A"/>
    <w:rsid w:val="007A4D50"/>
    <w:rsid w:val="007C2501"/>
    <w:rsid w:val="007C7672"/>
    <w:rsid w:val="00800FEF"/>
    <w:rsid w:val="0080485A"/>
    <w:rsid w:val="008115C6"/>
    <w:rsid w:val="00A54592"/>
    <w:rsid w:val="00A800A6"/>
    <w:rsid w:val="00A971B1"/>
    <w:rsid w:val="00AA666B"/>
    <w:rsid w:val="00B41883"/>
    <w:rsid w:val="00B52BB1"/>
    <w:rsid w:val="00B56CBE"/>
    <w:rsid w:val="00B978B1"/>
    <w:rsid w:val="00BB1C58"/>
    <w:rsid w:val="00BC6535"/>
    <w:rsid w:val="00C204BD"/>
    <w:rsid w:val="00C233CC"/>
    <w:rsid w:val="00C408B3"/>
    <w:rsid w:val="00C860C5"/>
    <w:rsid w:val="00CE0C27"/>
    <w:rsid w:val="00D874F0"/>
    <w:rsid w:val="00D90C93"/>
    <w:rsid w:val="00FE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E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1C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1381</TotalTime>
  <Pages>17</Pages>
  <Words>3169</Words>
  <Characters>18069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2020-12-11T08:09:00Z</dcterms:created>
  <dcterms:modified xsi:type="dcterms:W3CDTF">2021-02-13T12:43:00Z</dcterms:modified>
</cp:coreProperties>
</file>